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62AD7A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6E31E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939621E" w:rsidR="00EB0036" w:rsidRPr="002A00C3" w:rsidRDefault="00EB0036" w:rsidP="0012296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E31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31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31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E31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31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31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31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31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390F" w14:textId="77777777" w:rsidR="006E31E0" w:rsidRDefault="006E31E0" w:rsidP="00261299">
      <w:pPr>
        <w:spacing w:after="0" w:line="240" w:lineRule="auto"/>
      </w:pPr>
      <w:r>
        <w:separator/>
      </w:r>
    </w:p>
  </w:endnote>
  <w:endnote w:type="continuationSeparator" w:id="0">
    <w:p w14:paraId="2BA9D669" w14:textId="77777777" w:rsidR="006E31E0" w:rsidRDefault="006E31E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F174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92F0" w14:textId="77777777" w:rsidR="006E31E0" w:rsidRDefault="006E31E0" w:rsidP="00261299">
      <w:pPr>
        <w:spacing w:after="0" w:line="240" w:lineRule="auto"/>
      </w:pPr>
      <w:r>
        <w:separator/>
      </w:r>
    </w:p>
  </w:footnote>
  <w:footnote w:type="continuationSeparator" w:id="0">
    <w:p w14:paraId="55052CE6" w14:textId="77777777" w:rsidR="006E31E0" w:rsidRDefault="006E31E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296A"/>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174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31E0"/>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B006C9D-BDAE-42B4-9919-EA72F477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37</cp:revision>
  <cp:lastPrinted>2015-04-10T09:51:00Z</cp:lastPrinted>
  <dcterms:created xsi:type="dcterms:W3CDTF">2016-09-06T06:43:00Z</dcterms:created>
  <dcterms:modified xsi:type="dcterms:W3CDTF">2018-11-22T11:00:00Z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